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D5" w:rsidRPr="00E27773" w:rsidRDefault="002A38D5" w:rsidP="008B37C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A38D5" w:rsidRDefault="002A38D5" w:rsidP="000953C7">
      <w:pPr>
        <w:ind w:left="5103"/>
        <w:rPr>
          <w:sz w:val="28"/>
          <w:szCs w:val="28"/>
        </w:rPr>
      </w:pPr>
      <w:r>
        <w:rPr>
          <w:sz w:val="28"/>
          <w:szCs w:val="28"/>
        </w:rPr>
        <w:t>Заведующей ДОУ № 95 г. Липецка</w:t>
      </w:r>
    </w:p>
    <w:p w:rsidR="002A38D5" w:rsidRDefault="002A38D5" w:rsidP="000953C7">
      <w:pPr>
        <w:ind w:left="5103"/>
        <w:rPr>
          <w:sz w:val="28"/>
          <w:szCs w:val="28"/>
        </w:rPr>
      </w:pPr>
      <w:r w:rsidRPr="008B37CF">
        <w:rPr>
          <w:sz w:val="28"/>
          <w:szCs w:val="28"/>
        </w:rPr>
        <w:t>Брыле</w:t>
      </w:r>
      <w:r>
        <w:rPr>
          <w:sz w:val="28"/>
          <w:szCs w:val="28"/>
        </w:rPr>
        <w:t>вой Татьяне Владимировне</w:t>
      </w:r>
    </w:p>
    <w:p w:rsidR="002A38D5" w:rsidRDefault="002A38D5" w:rsidP="000953C7">
      <w:pPr>
        <w:ind w:left="5103"/>
        <w:rPr>
          <w:sz w:val="20"/>
          <w:szCs w:val="20"/>
        </w:rPr>
      </w:pPr>
    </w:p>
    <w:p w:rsidR="002A38D5" w:rsidRDefault="002A38D5" w:rsidP="000953C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A38D5" w:rsidRDefault="002A38D5" w:rsidP="000953C7">
      <w:pPr>
        <w:ind w:left="5103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0953C7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О</w:t>
      </w:r>
      <w:r>
        <w:rPr>
          <w:sz w:val="20"/>
          <w:szCs w:val="20"/>
        </w:rPr>
        <w:t>. заявителя полностью)</w:t>
      </w:r>
    </w:p>
    <w:p w:rsidR="002A38D5" w:rsidRDefault="002A38D5" w:rsidP="000953C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A38D5" w:rsidRDefault="002A38D5" w:rsidP="00291655">
      <w:pPr>
        <w:rPr>
          <w:sz w:val="28"/>
          <w:szCs w:val="28"/>
        </w:rPr>
      </w:pPr>
    </w:p>
    <w:p w:rsidR="002A38D5" w:rsidRDefault="002A38D5" w:rsidP="004E35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A38D5" w:rsidRDefault="002A38D5" w:rsidP="004E35A7">
      <w:pPr>
        <w:jc w:val="center"/>
        <w:rPr>
          <w:sz w:val="28"/>
          <w:szCs w:val="28"/>
        </w:rPr>
      </w:pPr>
    </w:p>
    <w:p w:rsidR="002A38D5" w:rsidRDefault="002A38D5" w:rsidP="004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на обучение по образовательной программе</w:t>
      </w:r>
      <w:r w:rsidRPr="004E35A7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в Муниципальное дошкольное образовательное учреждение детский сад комбинированного вида № 95 г. Липецка</w:t>
      </w:r>
      <w:r w:rsidRPr="004E35A7">
        <w:rPr>
          <w:sz w:val="28"/>
          <w:szCs w:val="28"/>
        </w:rPr>
        <w:t xml:space="preserve"> моего ребёнка </w:t>
      </w:r>
    </w:p>
    <w:p w:rsidR="002A38D5" w:rsidRDefault="002A38D5" w:rsidP="000953C7">
      <w:pPr>
        <w:jc w:val="both"/>
        <w:rPr>
          <w:sz w:val="28"/>
          <w:szCs w:val="28"/>
        </w:rPr>
      </w:pPr>
      <w:r w:rsidRPr="004E35A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____,</w:t>
      </w:r>
    </w:p>
    <w:p w:rsidR="002A38D5" w:rsidRPr="00722F8A" w:rsidRDefault="002A38D5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(Ф.И.О. ребенка полностью)</w:t>
      </w:r>
    </w:p>
    <w:p w:rsidR="002A38D5" w:rsidRDefault="002A38D5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2A38D5" w:rsidRPr="00722F8A" w:rsidRDefault="002A38D5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(число, месяц, год рождения)</w:t>
      </w:r>
    </w:p>
    <w:p w:rsidR="002A38D5" w:rsidRDefault="002A38D5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2A38D5" w:rsidRPr="00722F8A" w:rsidRDefault="002A38D5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(место рождения, номер и дата записи акта о рождении согласно свидетельства о рождении)</w:t>
      </w:r>
    </w:p>
    <w:p w:rsidR="002A38D5" w:rsidRDefault="002A38D5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A38D5" w:rsidRDefault="002A38D5" w:rsidP="00E27773">
      <w:pPr>
        <w:jc w:val="center"/>
        <w:rPr>
          <w:sz w:val="20"/>
          <w:szCs w:val="20"/>
        </w:rPr>
      </w:pPr>
      <w:r w:rsidRPr="000953C7">
        <w:rPr>
          <w:sz w:val="20"/>
          <w:szCs w:val="20"/>
        </w:rPr>
        <w:t>(адрес места жительства ребенка)</w:t>
      </w:r>
    </w:p>
    <w:p w:rsidR="002A38D5" w:rsidRDefault="002A38D5" w:rsidP="006467B9">
      <w:pPr>
        <w:rPr>
          <w:sz w:val="28"/>
          <w:szCs w:val="28"/>
        </w:rPr>
      </w:pPr>
      <w:r>
        <w:rPr>
          <w:sz w:val="28"/>
          <w:szCs w:val="28"/>
        </w:rPr>
        <w:t xml:space="preserve">в группу  </w:t>
      </w:r>
      <w:r w:rsidRPr="008B37CF">
        <w:rPr>
          <w:b/>
          <w:bCs/>
          <w:sz w:val="28"/>
          <w:szCs w:val="28"/>
          <w:u w:val="single"/>
        </w:rPr>
        <w:t>общеразвивающей</w:t>
      </w:r>
      <w:r w:rsidRPr="008B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направленности</w:t>
      </w:r>
    </w:p>
    <w:p w:rsidR="002A38D5" w:rsidRPr="008B37CF" w:rsidRDefault="002A38D5" w:rsidP="006467B9">
      <w:pPr>
        <w:rPr>
          <w:b/>
          <w:bCs/>
          <w:sz w:val="28"/>
          <w:szCs w:val="28"/>
          <w:u w:val="single"/>
        </w:rPr>
      </w:pPr>
      <w:r w:rsidRPr="008B37CF">
        <w:rPr>
          <w:b/>
          <w:bCs/>
          <w:sz w:val="28"/>
          <w:szCs w:val="28"/>
          <w:u w:val="single"/>
        </w:rPr>
        <w:t>полного дня</w:t>
      </w:r>
    </w:p>
    <w:p w:rsidR="002A38D5" w:rsidRPr="00291655" w:rsidRDefault="002A38D5" w:rsidP="006467B9">
      <w:pPr>
        <w:ind w:firstLine="709"/>
        <w:jc w:val="both"/>
        <w:rPr>
          <w:sz w:val="28"/>
          <w:szCs w:val="28"/>
        </w:rPr>
      </w:pPr>
      <w:r w:rsidRPr="00291655">
        <w:rPr>
          <w:sz w:val="28"/>
          <w:szCs w:val="28"/>
        </w:rPr>
        <w:t>Сведения о родителях (законных представителях)</w:t>
      </w:r>
      <w:r>
        <w:rPr>
          <w:sz w:val="28"/>
          <w:szCs w:val="28"/>
        </w:rPr>
        <w:t xml:space="preserve"> ребенка</w:t>
      </w:r>
      <w:r w:rsidRPr="00291655">
        <w:rPr>
          <w:sz w:val="28"/>
          <w:szCs w:val="28"/>
        </w:rPr>
        <w:t>:</w:t>
      </w:r>
    </w:p>
    <w:p w:rsidR="002A38D5" w:rsidRPr="00291655" w:rsidRDefault="002A38D5" w:rsidP="00291655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Мама:</w:t>
      </w:r>
      <w:r w:rsidRPr="0029165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2A38D5" w:rsidRPr="00722F8A" w:rsidRDefault="002A38D5" w:rsidP="00E27773">
      <w:pPr>
        <w:ind w:firstLine="709"/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(ФИО, адрес места жительства, контактный телефон)</w:t>
      </w:r>
    </w:p>
    <w:p w:rsidR="002A38D5" w:rsidRDefault="002A38D5" w:rsidP="006467B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A38D5" w:rsidRDefault="002A38D5" w:rsidP="00291655">
      <w:pPr>
        <w:jc w:val="both"/>
        <w:rPr>
          <w:sz w:val="22"/>
          <w:szCs w:val="22"/>
        </w:rPr>
      </w:pPr>
      <w:r>
        <w:rPr>
          <w:sz w:val="28"/>
          <w:szCs w:val="28"/>
        </w:rPr>
        <w:t>Папа:</w:t>
      </w:r>
      <w:r>
        <w:rPr>
          <w:sz w:val="22"/>
          <w:szCs w:val="22"/>
        </w:rPr>
        <w:t>____________________________________________________________________________________</w:t>
      </w:r>
    </w:p>
    <w:p w:rsidR="002A38D5" w:rsidRPr="00722F8A" w:rsidRDefault="002A38D5" w:rsidP="00E27773">
      <w:pPr>
        <w:ind w:firstLine="709"/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(ФИО, адрес места жительства, контактный телефон)</w:t>
      </w:r>
    </w:p>
    <w:p w:rsidR="002A38D5" w:rsidRPr="00C83EF0" w:rsidRDefault="002A38D5" w:rsidP="002916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A38D5" w:rsidRDefault="002A38D5" w:rsidP="00E27773">
      <w:pPr>
        <w:ind w:firstLine="708"/>
        <w:jc w:val="both"/>
        <w:rPr>
          <w:color w:val="000000"/>
          <w:sz w:val="28"/>
          <w:szCs w:val="28"/>
        </w:rPr>
      </w:pPr>
    </w:p>
    <w:p w:rsidR="002A38D5" w:rsidRPr="00E27773" w:rsidRDefault="002A38D5" w:rsidP="00E27773">
      <w:pPr>
        <w:ind w:firstLine="708"/>
        <w:jc w:val="both"/>
        <w:rPr>
          <w:color w:val="000000"/>
          <w:sz w:val="28"/>
          <w:szCs w:val="28"/>
        </w:rPr>
      </w:pPr>
      <w:r w:rsidRPr="00E27773">
        <w:rPr>
          <w:color w:val="000000"/>
          <w:sz w:val="28"/>
          <w:szCs w:val="28"/>
        </w:rPr>
        <w:t>С документами, регламентирующими деятельность ОУ:</w:t>
      </w:r>
    </w:p>
    <w:p w:rsidR="002A38D5" w:rsidRPr="00E27773" w:rsidRDefault="002A38D5" w:rsidP="00E277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E27773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Д</w:t>
      </w:r>
      <w:r w:rsidRPr="00E27773">
        <w:rPr>
          <w:color w:val="000000"/>
          <w:sz w:val="28"/>
          <w:szCs w:val="28"/>
        </w:rPr>
        <w:t xml:space="preserve">ОУ; </w:t>
      </w:r>
      <w:bookmarkStart w:id="0" w:name="_GoBack"/>
      <w:bookmarkEnd w:id="0"/>
    </w:p>
    <w:p w:rsidR="002A38D5" w:rsidRPr="00E27773" w:rsidRDefault="002A38D5" w:rsidP="00E27773">
      <w:pPr>
        <w:ind w:firstLine="708"/>
        <w:jc w:val="both"/>
        <w:rPr>
          <w:color w:val="000000"/>
          <w:sz w:val="28"/>
          <w:szCs w:val="28"/>
        </w:rPr>
      </w:pPr>
      <w:r w:rsidRPr="00E27773">
        <w:rPr>
          <w:color w:val="000000"/>
          <w:sz w:val="28"/>
          <w:szCs w:val="28"/>
        </w:rPr>
        <w:t xml:space="preserve">– лицензией на осуществление образовательной деятельности; </w:t>
      </w:r>
    </w:p>
    <w:p w:rsidR="002A38D5" w:rsidRPr="00E27773" w:rsidRDefault="002A38D5" w:rsidP="00E27773">
      <w:pPr>
        <w:ind w:firstLine="708"/>
        <w:jc w:val="both"/>
        <w:rPr>
          <w:color w:val="000000"/>
          <w:sz w:val="28"/>
          <w:szCs w:val="28"/>
        </w:rPr>
      </w:pPr>
      <w:r w:rsidRPr="00E27773">
        <w:rPr>
          <w:color w:val="000000"/>
          <w:sz w:val="28"/>
          <w:szCs w:val="28"/>
        </w:rPr>
        <w:t xml:space="preserve">– образовательной программой дошкольного образования </w:t>
      </w:r>
      <w:r>
        <w:rPr>
          <w:color w:val="000000"/>
          <w:sz w:val="28"/>
          <w:szCs w:val="28"/>
        </w:rPr>
        <w:t>Д</w:t>
      </w:r>
      <w:r w:rsidRPr="00E27773">
        <w:rPr>
          <w:color w:val="000000"/>
          <w:sz w:val="28"/>
          <w:szCs w:val="28"/>
        </w:rPr>
        <w:t>ОУ;</w:t>
      </w:r>
    </w:p>
    <w:p w:rsidR="002A38D5" w:rsidRPr="00E27773" w:rsidRDefault="002A38D5" w:rsidP="00E27773">
      <w:pPr>
        <w:ind w:firstLine="708"/>
        <w:jc w:val="both"/>
        <w:rPr>
          <w:color w:val="000000"/>
          <w:sz w:val="28"/>
          <w:szCs w:val="28"/>
        </w:rPr>
      </w:pPr>
      <w:r w:rsidRPr="00E27773">
        <w:rPr>
          <w:color w:val="000000"/>
          <w:sz w:val="28"/>
          <w:szCs w:val="28"/>
        </w:rPr>
        <w:t>– иными документами,</w:t>
      </w:r>
      <w:r>
        <w:rPr>
          <w:color w:val="000000"/>
          <w:sz w:val="28"/>
          <w:szCs w:val="28"/>
        </w:rPr>
        <w:t xml:space="preserve"> </w:t>
      </w:r>
      <w:r w:rsidRPr="00E27773">
        <w:rPr>
          <w:color w:val="000000"/>
          <w:sz w:val="28"/>
          <w:szCs w:val="28"/>
        </w:rPr>
        <w:t>регламентирующими организацию и осуществление образовательной деятельности, права и обязанности участников образовательных отношений;</w:t>
      </w:r>
    </w:p>
    <w:p w:rsidR="002A38D5" w:rsidRPr="00E27773" w:rsidRDefault="002A38D5" w:rsidP="00E27773">
      <w:pPr>
        <w:ind w:firstLine="708"/>
        <w:jc w:val="both"/>
        <w:rPr>
          <w:color w:val="000000"/>
          <w:sz w:val="28"/>
          <w:szCs w:val="28"/>
        </w:rPr>
      </w:pPr>
      <w:r w:rsidRPr="00E27773">
        <w:rPr>
          <w:color w:val="000000"/>
          <w:sz w:val="28"/>
          <w:szCs w:val="28"/>
        </w:rPr>
        <w:t>– правилами приема детей в ОУ и другими документами, определенными настоящими правилами и регламентирующими порядок приема детей в ОУ,</w:t>
      </w:r>
    </w:p>
    <w:p w:rsidR="002A38D5" w:rsidRPr="00E27773" w:rsidRDefault="002A38D5" w:rsidP="00E27773">
      <w:pPr>
        <w:ind w:firstLine="708"/>
        <w:jc w:val="both"/>
        <w:rPr>
          <w:color w:val="000000"/>
          <w:sz w:val="28"/>
          <w:szCs w:val="28"/>
        </w:rPr>
      </w:pPr>
      <w:r w:rsidRPr="00E27773">
        <w:rPr>
          <w:color w:val="000000"/>
          <w:sz w:val="28"/>
          <w:szCs w:val="28"/>
        </w:rPr>
        <w:t>ознакомлен(а).</w:t>
      </w:r>
    </w:p>
    <w:p w:rsidR="002A38D5" w:rsidRPr="00E27773" w:rsidRDefault="002A38D5" w:rsidP="00291655">
      <w:pPr>
        <w:jc w:val="both"/>
        <w:rPr>
          <w:color w:val="000000"/>
          <w:sz w:val="28"/>
          <w:szCs w:val="28"/>
        </w:rPr>
      </w:pPr>
      <w:r w:rsidRPr="00E27773">
        <w:rPr>
          <w:color w:val="000000"/>
          <w:sz w:val="28"/>
          <w:szCs w:val="28"/>
        </w:rPr>
        <w:tab/>
      </w:r>
    </w:p>
    <w:p w:rsidR="002A38D5" w:rsidRDefault="002A38D5" w:rsidP="00E2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сбор, обработку, хранение моих персональных данных и данных моего ребенка  в порядке, установленном законодательством РФ.</w:t>
      </w:r>
    </w:p>
    <w:p w:rsidR="002A38D5" w:rsidRDefault="002A38D5" w:rsidP="006467B9">
      <w:pPr>
        <w:rPr>
          <w:sz w:val="28"/>
          <w:szCs w:val="28"/>
        </w:rPr>
      </w:pPr>
    </w:p>
    <w:p w:rsidR="002A38D5" w:rsidRDefault="002A38D5" w:rsidP="006467B9">
      <w:pPr>
        <w:rPr>
          <w:sz w:val="28"/>
          <w:szCs w:val="28"/>
        </w:rPr>
      </w:pPr>
    </w:p>
    <w:p w:rsidR="002A38D5" w:rsidRDefault="002A38D5" w:rsidP="006467B9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                   _____________________________________________ </w:t>
      </w:r>
    </w:p>
    <w:p w:rsidR="002A38D5" w:rsidRPr="00E27773" w:rsidRDefault="002A38D5" w:rsidP="00E277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E27773">
        <w:rPr>
          <w:sz w:val="20"/>
          <w:szCs w:val="20"/>
        </w:rPr>
        <w:t>подпись родител</w:t>
      </w:r>
      <w:r w:rsidRPr="00722F8A">
        <w:rPr>
          <w:sz w:val="20"/>
          <w:szCs w:val="20"/>
        </w:rPr>
        <w:t>я</w:t>
      </w:r>
      <w:r w:rsidRPr="00E27773">
        <w:rPr>
          <w:sz w:val="20"/>
          <w:szCs w:val="20"/>
        </w:rPr>
        <w:t xml:space="preserve">  (законн</w:t>
      </w:r>
      <w:r>
        <w:rPr>
          <w:sz w:val="20"/>
          <w:szCs w:val="20"/>
        </w:rPr>
        <w:t>ого представителя</w:t>
      </w:r>
      <w:r w:rsidRPr="00E27773">
        <w:rPr>
          <w:sz w:val="20"/>
          <w:szCs w:val="20"/>
        </w:rPr>
        <w:t>)</w:t>
      </w:r>
    </w:p>
    <w:p w:rsidR="002A38D5" w:rsidRDefault="002A38D5" w:rsidP="00E27773">
      <w:pPr>
        <w:jc w:val="center"/>
      </w:pPr>
    </w:p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Default="002A38D5"/>
    <w:p w:rsidR="002A38D5" w:rsidRPr="0045530E" w:rsidRDefault="002A38D5">
      <w:pPr>
        <w:rPr>
          <w:sz w:val="28"/>
          <w:szCs w:val="28"/>
        </w:rPr>
      </w:pPr>
    </w:p>
    <w:sectPr w:rsidR="002A38D5" w:rsidRPr="0045530E" w:rsidSect="0045530E">
      <w:headerReference w:type="default" r:id="rId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D5" w:rsidRDefault="002A38D5" w:rsidP="008564D2">
      <w:r>
        <w:separator/>
      </w:r>
    </w:p>
  </w:endnote>
  <w:endnote w:type="continuationSeparator" w:id="1">
    <w:p w:rsidR="002A38D5" w:rsidRDefault="002A38D5" w:rsidP="0085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D5" w:rsidRDefault="002A38D5" w:rsidP="008564D2">
      <w:r>
        <w:separator/>
      </w:r>
    </w:p>
  </w:footnote>
  <w:footnote w:type="continuationSeparator" w:id="1">
    <w:p w:rsidR="002A38D5" w:rsidRDefault="002A38D5" w:rsidP="0085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D5" w:rsidRDefault="002A38D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A38D5" w:rsidRDefault="002A38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27"/>
    <w:rsid w:val="000075FF"/>
    <w:rsid w:val="00032C91"/>
    <w:rsid w:val="000509E6"/>
    <w:rsid w:val="000953C7"/>
    <w:rsid w:val="000F2209"/>
    <w:rsid w:val="00162CDD"/>
    <w:rsid w:val="001933D5"/>
    <w:rsid w:val="00194BA3"/>
    <w:rsid w:val="001F752A"/>
    <w:rsid w:val="00291655"/>
    <w:rsid w:val="002A38D5"/>
    <w:rsid w:val="002A49B2"/>
    <w:rsid w:val="00322D6F"/>
    <w:rsid w:val="00331697"/>
    <w:rsid w:val="003A3C32"/>
    <w:rsid w:val="003B2E52"/>
    <w:rsid w:val="00441F7C"/>
    <w:rsid w:val="0045530E"/>
    <w:rsid w:val="004A309A"/>
    <w:rsid w:val="004B2F87"/>
    <w:rsid w:val="004E35A7"/>
    <w:rsid w:val="005944A8"/>
    <w:rsid w:val="00632515"/>
    <w:rsid w:val="006467B9"/>
    <w:rsid w:val="006804BB"/>
    <w:rsid w:val="006877DB"/>
    <w:rsid w:val="006B377B"/>
    <w:rsid w:val="006E1FAD"/>
    <w:rsid w:val="00700C76"/>
    <w:rsid w:val="00722F8A"/>
    <w:rsid w:val="00766198"/>
    <w:rsid w:val="007B228C"/>
    <w:rsid w:val="007C0746"/>
    <w:rsid w:val="007C4127"/>
    <w:rsid w:val="007C52BF"/>
    <w:rsid w:val="007E2DD6"/>
    <w:rsid w:val="008250CF"/>
    <w:rsid w:val="00833C9F"/>
    <w:rsid w:val="00850484"/>
    <w:rsid w:val="008564D2"/>
    <w:rsid w:val="008A3149"/>
    <w:rsid w:val="008B37CF"/>
    <w:rsid w:val="00913819"/>
    <w:rsid w:val="009515DD"/>
    <w:rsid w:val="00954FB5"/>
    <w:rsid w:val="00994785"/>
    <w:rsid w:val="00A049FD"/>
    <w:rsid w:val="00A7552B"/>
    <w:rsid w:val="00AF4C3D"/>
    <w:rsid w:val="00B63BFC"/>
    <w:rsid w:val="00B97B8E"/>
    <w:rsid w:val="00BC7855"/>
    <w:rsid w:val="00C24AD5"/>
    <w:rsid w:val="00C83EF0"/>
    <w:rsid w:val="00C9312E"/>
    <w:rsid w:val="00D84C54"/>
    <w:rsid w:val="00E27773"/>
    <w:rsid w:val="00EA1E39"/>
    <w:rsid w:val="00F3045C"/>
    <w:rsid w:val="00F346B2"/>
    <w:rsid w:val="00F366D2"/>
    <w:rsid w:val="00F92BFD"/>
    <w:rsid w:val="00F96627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467B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7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64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4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64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341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bolgovala</dc:creator>
  <cp:keywords/>
  <dc:description/>
  <cp:lastModifiedBy>пользователь</cp:lastModifiedBy>
  <cp:revision>36</cp:revision>
  <cp:lastPrinted>2015-02-11T12:25:00Z</cp:lastPrinted>
  <dcterms:created xsi:type="dcterms:W3CDTF">2013-10-23T05:50:00Z</dcterms:created>
  <dcterms:modified xsi:type="dcterms:W3CDTF">2015-02-11T12:26:00Z</dcterms:modified>
</cp:coreProperties>
</file>